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BD" w:rsidRPr="00F60DE5" w:rsidRDefault="004632BD" w:rsidP="001D6A2F">
      <w:pPr>
        <w:numPr>
          <w:ilvl w:val="12"/>
          <w:numId w:val="0"/>
        </w:numPr>
        <w:ind w:right="-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Olcsva Község</w:t>
      </w:r>
      <w:r w:rsidRPr="00F60DE5">
        <w:rPr>
          <w:rFonts w:ascii="Times New Roman" w:hAnsi="Times New Roman" w:cs="Times New Roman"/>
          <w:b/>
          <w:bCs/>
        </w:rPr>
        <w:t xml:space="preserve"> Önkormányzata Képviselő-testületének</w:t>
      </w:r>
    </w:p>
    <w:p w:rsidR="004632BD" w:rsidRPr="00F60DE5" w:rsidRDefault="004632BD" w:rsidP="001D6A2F">
      <w:pPr>
        <w:numPr>
          <w:ilvl w:val="12"/>
          <w:numId w:val="0"/>
        </w:numPr>
        <w:ind w:right="-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2/2020. (I. 22.</w:t>
      </w:r>
      <w:r w:rsidRPr="00F60DE5">
        <w:rPr>
          <w:rFonts w:ascii="Times New Roman" w:hAnsi="Times New Roman" w:cs="Times New Roman"/>
          <w:b/>
          <w:bCs/>
        </w:rPr>
        <w:t>) önkormányzati határozata</w:t>
      </w:r>
    </w:p>
    <w:p w:rsidR="004632BD" w:rsidRPr="00F60DE5" w:rsidRDefault="004632BD" w:rsidP="001D6A2F">
      <w:pPr>
        <w:numPr>
          <w:ilvl w:val="12"/>
          <w:numId w:val="0"/>
        </w:numPr>
        <w:ind w:right="-1"/>
        <w:jc w:val="center"/>
        <w:rPr>
          <w:rFonts w:ascii="Times New Roman" w:hAnsi="Times New Roman" w:cs="Times New Roman"/>
          <w:b/>
          <w:bCs/>
        </w:rPr>
      </w:pPr>
    </w:p>
    <w:p w:rsidR="004632BD" w:rsidRDefault="004632BD" w:rsidP="00F3705C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60DE5">
        <w:rPr>
          <w:rFonts w:ascii="Times New Roman" w:hAnsi="Times New Roman" w:cs="Times New Roman"/>
          <w:b/>
          <w:bCs/>
          <w:color w:val="auto"/>
        </w:rPr>
        <w:t>a Nemzeti Foglalkoztatási Alap „Startmunka program” kiadási elői</w:t>
      </w:r>
      <w:r>
        <w:rPr>
          <w:rFonts w:ascii="Times New Roman" w:hAnsi="Times New Roman" w:cs="Times New Roman"/>
          <w:b/>
          <w:bCs/>
          <w:color w:val="auto"/>
        </w:rPr>
        <w:t>rányzatának terhére indított 2020</w:t>
      </w:r>
      <w:r w:rsidRPr="00F60DE5">
        <w:rPr>
          <w:rFonts w:ascii="Times New Roman" w:hAnsi="Times New Roman" w:cs="Times New Roman"/>
          <w:b/>
          <w:bCs/>
          <w:color w:val="auto"/>
        </w:rPr>
        <w:t>. évi Startmunka-program</w:t>
      </w:r>
      <w:r>
        <w:rPr>
          <w:rFonts w:ascii="Times New Roman" w:hAnsi="Times New Roman" w:cs="Times New Roman"/>
          <w:b/>
          <w:bCs/>
          <w:color w:val="auto"/>
        </w:rPr>
        <w:t>ban való részvételről</w:t>
      </w:r>
    </w:p>
    <w:p w:rsidR="004632BD" w:rsidRPr="00F60DE5" w:rsidRDefault="004632BD" w:rsidP="00F3705C">
      <w:pPr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4632BD" w:rsidRPr="00F60DE5" w:rsidRDefault="004632BD" w:rsidP="001D6A2F">
      <w:pPr>
        <w:pStyle w:val="Szvegtrzs21"/>
        <w:rPr>
          <w:rFonts w:ascii="Times New Roman" w:hAnsi="Times New Roman" w:cs="Times New Roman"/>
          <w:i/>
          <w:iCs/>
        </w:rPr>
      </w:pPr>
    </w:p>
    <w:p w:rsidR="004632BD" w:rsidRDefault="004632BD" w:rsidP="001D6A2F">
      <w:pPr>
        <w:ind w:right="-2"/>
        <w:jc w:val="both"/>
        <w:rPr>
          <w:rFonts w:ascii="Times New Roman" w:hAnsi="Times New Roman" w:cs="Times New Roman"/>
        </w:rPr>
      </w:pPr>
      <w:r w:rsidRPr="00F60DE5">
        <w:rPr>
          <w:rFonts w:ascii="Times New Roman" w:hAnsi="Times New Roman" w:cs="Times New Roman"/>
        </w:rPr>
        <w:t>A Képviselő-testület:</w:t>
      </w:r>
    </w:p>
    <w:p w:rsidR="004632BD" w:rsidRDefault="004632BD" w:rsidP="001D6A2F">
      <w:pPr>
        <w:ind w:right="-2"/>
        <w:jc w:val="both"/>
        <w:rPr>
          <w:rFonts w:ascii="Times New Roman" w:hAnsi="Times New Roman" w:cs="Times New Roman"/>
        </w:rPr>
      </w:pPr>
    </w:p>
    <w:p w:rsidR="004632BD" w:rsidRDefault="004632BD" w:rsidP="001D6A2F">
      <w:pPr>
        <w:ind w:right="-2"/>
        <w:jc w:val="both"/>
        <w:rPr>
          <w:rFonts w:ascii="Times New Roman" w:hAnsi="Times New Roman" w:cs="Times New Roman"/>
        </w:rPr>
      </w:pPr>
    </w:p>
    <w:p w:rsidR="004632BD" w:rsidRPr="003A55C7" w:rsidRDefault="004632BD" w:rsidP="000E59B7">
      <w:pPr>
        <w:pStyle w:val="Listaszerbekezds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D88">
        <w:rPr>
          <w:rFonts w:ascii="Times New Roman" w:hAnsi="Times New Roman" w:cs="Times New Roman"/>
          <w:b/>
          <w:bCs/>
          <w:sz w:val="24"/>
          <w:szCs w:val="24"/>
        </w:rPr>
        <w:t xml:space="preserve">Elhatározza, </w:t>
      </w:r>
      <w:r w:rsidRPr="0048342C">
        <w:rPr>
          <w:rFonts w:ascii="Times New Roman" w:hAnsi="Times New Roman" w:cs="Times New Roman"/>
          <w:sz w:val="24"/>
          <w:szCs w:val="24"/>
        </w:rPr>
        <w:t>hogy</w:t>
      </w:r>
      <w:r w:rsidRPr="00611D88">
        <w:rPr>
          <w:rFonts w:ascii="Times New Roman" w:hAnsi="Times New Roman" w:cs="Times New Roman"/>
          <w:b/>
          <w:bCs/>
          <w:sz w:val="24"/>
          <w:szCs w:val="24"/>
        </w:rPr>
        <w:t xml:space="preserve"> részt vesz</w:t>
      </w:r>
      <w:r w:rsidRPr="003A55C7">
        <w:rPr>
          <w:rFonts w:ascii="Times New Roman" w:hAnsi="Times New Roman" w:cs="Times New Roman"/>
          <w:sz w:val="24"/>
          <w:szCs w:val="24"/>
        </w:rPr>
        <w:t xml:space="preserve"> a Nemzeti Foglalkoztatási Alap kiadási előirányzatának terhére indított -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3A55C7">
        <w:rPr>
          <w:rFonts w:ascii="Times New Roman" w:hAnsi="Times New Roman" w:cs="Times New Roman"/>
          <w:sz w:val="24"/>
          <w:szCs w:val="24"/>
        </w:rPr>
        <w:t>. évi „</w:t>
      </w:r>
      <w:r>
        <w:rPr>
          <w:rFonts w:ascii="Times New Roman" w:hAnsi="Times New Roman" w:cs="Times New Roman"/>
          <w:b/>
          <w:bCs/>
          <w:sz w:val="24"/>
          <w:szCs w:val="24"/>
        </w:rPr>
        <w:t>Startmunka program</w:t>
      </w:r>
      <w:r>
        <w:rPr>
          <w:rFonts w:ascii="Times New Roman" w:hAnsi="Times New Roman" w:cs="Times New Roman"/>
          <w:sz w:val="24"/>
          <w:szCs w:val="24"/>
        </w:rPr>
        <w:t xml:space="preserve">” című – pályázaton, mely a 2020. </w:t>
      </w:r>
      <w:r w:rsidRPr="003A55C7">
        <w:rPr>
          <w:rFonts w:ascii="Times New Roman" w:hAnsi="Times New Roman" w:cs="Times New Roman"/>
          <w:sz w:val="24"/>
          <w:szCs w:val="24"/>
        </w:rPr>
        <w:t>évi közfoglalkoztatáshoz nyújt támogatást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2BD" w:rsidRPr="00F60DE5" w:rsidRDefault="004632BD" w:rsidP="00F446F9">
      <w:pPr>
        <w:jc w:val="both"/>
        <w:rPr>
          <w:rFonts w:ascii="Times New Roman" w:hAnsi="Times New Roman" w:cs="Times New Roman"/>
          <w:b/>
          <w:bCs/>
        </w:rPr>
      </w:pPr>
    </w:p>
    <w:p w:rsidR="004632BD" w:rsidRPr="00E85440" w:rsidRDefault="004632BD" w:rsidP="005403CF">
      <w:pPr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A pályázati felhívás alapján </w:t>
      </w:r>
      <w:r w:rsidRPr="00467743">
        <w:rPr>
          <w:rFonts w:ascii="Times New Roman" w:hAnsi="Times New Roman" w:cs="Times New Roman"/>
          <w:b/>
          <w:bCs/>
        </w:rPr>
        <w:t>vállalja</w:t>
      </w:r>
      <w:r>
        <w:rPr>
          <w:rFonts w:ascii="Times New Roman" w:hAnsi="Times New Roman" w:cs="Times New Roman"/>
        </w:rPr>
        <w:t>, hogy részt vesz a 2020. évi Startmunka program megvalósításában</w:t>
      </w:r>
      <w:r w:rsidRPr="00E85440">
        <w:rPr>
          <w:rFonts w:ascii="Times New Roman" w:hAnsi="Times New Roman" w:cs="Times New Roman"/>
        </w:rPr>
        <w:t>.</w:t>
      </w:r>
    </w:p>
    <w:p w:rsidR="004632BD" w:rsidRPr="00F60DE5" w:rsidRDefault="004632BD" w:rsidP="006430B8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4632BD" w:rsidRPr="00F60DE5" w:rsidRDefault="004632BD" w:rsidP="000E59B7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3</w:t>
      </w:r>
      <w:r w:rsidRPr="00611D88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60DE5">
        <w:rPr>
          <w:rFonts w:ascii="Times New Roman" w:hAnsi="Times New Roman" w:cs="Times New Roman"/>
          <w:b/>
          <w:bCs/>
        </w:rPr>
        <w:t xml:space="preserve">Felhatalmazza </w:t>
      </w:r>
      <w:r w:rsidRPr="00F60DE5">
        <w:rPr>
          <w:rFonts w:ascii="Times New Roman" w:hAnsi="Times New Roman" w:cs="Times New Roman"/>
        </w:rPr>
        <w:t xml:space="preserve">a Polgármestert, hogy a </w:t>
      </w:r>
      <w:r>
        <w:rPr>
          <w:rFonts w:ascii="Times New Roman" w:hAnsi="Times New Roman" w:cs="Times New Roman"/>
        </w:rPr>
        <w:t>pályázatot a támogatás elnyerése érdekében nyújtsa be</w:t>
      </w:r>
      <w:r w:rsidRPr="00F60DE5">
        <w:rPr>
          <w:rFonts w:ascii="Times New Roman" w:hAnsi="Times New Roman" w:cs="Times New Roman"/>
        </w:rPr>
        <w:t>.</w:t>
      </w:r>
    </w:p>
    <w:p w:rsidR="004632BD" w:rsidRPr="00F60DE5" w:rsidRDefault="004632BD" w:rsidP="000E59B7">
      <w:pPr>
        <w:ind w:left="1134" w:right="-2" w:hanging="283"/>
        <w:jc w:val="both"/>
        <w:rPr>
          <w:rFonts w:ascii="Times New Roman" w:hAnsi="Times New Roman" w:cs="Times New Roman"/>
        </w:rPr>
      </w:pPr>
    </w:p>
    <w:p w:rsidR="004632BD" w:rsidRPr="00F60DE5" w:rsidRDefault="004632BD" w:rsidP="000E59B7">
      <w:pPr>
        <w:ind w:left="1134" w:right="-2" w:hanging="283"/>
        <w:jc w:val="both"/>
        <w:rPr>
          <w:rFonts w:ascii="Times New Roman" w:hAnsi="Times New Roman" w:cs="Times New Roman"/>
        </w:rPr>
      </w:pPr>
      <w:r w:rsidRPr="00F60DE5">
        <w:rPr>
          <w:rFonts w:ascii="Times New Roman" w:hAnsi="Times New Roman" w:cs="Times New Roman"/>
          <w:u w:val="single"/>
        </w:rPr>
        <w:t>Felelős:</w:t>
      </w:r>
      <w:r w:rsidRPr="00F60DE5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F60DE5">
        <w:rPr>
          <w:rFonts w:ascii="Times New Roman" w:hAnsi="Times New Roman" w:cs="Times New Roman"/>
        </w:rPr>
        <w:t>Polgármester</w:t>
      </w:r>
    </w:p>
    <w:p w:rsidR="004632BD" w:rsidRPr="00350717" w:rsidRDefault="004632BD" w:rsidP="00F04326">
      <w:pPr>
        <w:ind w:left="1134" w:right="-2" w:hanging="283"/>
        <w:jc w:val="both"/>
        <w:rPr>
          <w:rFonts w:ascii="Times New Roman" w:hAnsi="Times New Roman" w:cs="Times New Roman"/>
          <w:color w:val="auto"/>
        </w:rPr>
      </w:pPr>
      <w:r w:rsidRPr="00F60DE5">
        <w:rPr>
          <w:rFonts w:ascii="Times New Roman" w:hAnsi="Times New Roman" w:cs="Times New Roman"/>
          <w:u w:val="single"/>
        </w:rPr>
        <w:t>Határidő:</w:t>
      </w:r>
      <w:r w:rsidRPr="00F60D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azonnal</w:t>
      </w:r>
    </w:p>
    <w:p w:rsidR="004632BD" w:rsidRDefault="004632BD" w:rsidP="000E59B7">
      <w:pPr>
        <w:ind w:left="1134" w:right="-2" w:hanging="283"/>
        <w:jc w:val="both"/>
        <w:rPr>
          <w:rFonts w:ascii="Times New Roman" w:hAnsi="Times New Roman" w:cs="Times New Roman"/>
        </w:rPr>
      </w:pPr>
    </w:p>
    <w:p w:rsidR="004632BD" w:rsidRDefault="004632BD" w:rsidP="000E59B7">
      <w:pPr>
        <w:ind w:left="1134" w:right="-2" w:hanging="283"/>
        <w:jc w:val="both"/>
        <w:rPr>
          <w:rFonts w:ascii="Times New Roman" w:hAnsi="Times New Roman" w:cs="Times New Roman"/>
        </w:rPr>
      </w:pPr>
    </w:p>
    <w:p w:rsidR="004632BD" w:rsidRDefault="004632BD" w:rsidP="000E59B7">
      <w:pPr>
        <w:ind w:left="1134" w:right="-2" w:hanging="283"/>
        <w:jc w:val="both"/>
        <w:rPr>
          <w:rFonts w:ascii="Times New Roman" w:hAnsi="Times New Roman" w:cs="Times New Roman"/>
          <w:u w:val="single"/>
        </w:rPr>
      </w:pPr>
      <w:r w:rsidRPr="00FF13BE">
        <w:rPr>
          <w:rFonts w:ascii="Times New Roman" w:hAnsi="Times New Roman" w:cs="Times New Roman"/>
          <w:u w:val="single"/>
        </w:rPr>
        <w:t>A határozatot kapják:</w:t>
      </w:r>
    </w:p>
    <w:p w:rsidR="004632BD" w:rsidRDefault="004632BD" w:rsidP="000E59B7">
      <w:pPr>
        <w:numPr>
          <w:ilvl w:val="0"/>
          <w:numId w:val="2"/>
        </w:numPr>
        <w:ind w:right="-2"/>
        <w:jc w:val="both"/>
        <w:rPr>
          <w:rFonts w:ascii="Times New Roman" w:hAnsi="Times New Roman" w:cs="Times New Roman"/>
        </w:rPr>
      </w:pPr>
      <w:r w:rsidRPr="00FF13BE">
        <w:rPr>
          <w:rFonts w:ascii="Times New Roman" w:hAnsi="Times New Roman" w:cs="Times New Roman"/>
        </w:rPr>
        <w:t xml:space="preserve">Polgármester, </w:t>
      </w:r>
      <w:r>
        <w:rPr>
          <w:rFonts w:ascii="Times New Roman" w:hAnsi="Times New Roman" w:cs="Times New Roman"/>
        </w:rPr>
        <w:t>Alj</w:t>
      </w:r>
      <w:r w:rsidRPr="00FF13BE">
        <w:rPr>
          <w:rFonts w:ascii="Times New Roman" w:hAnsi="Times New Roman" w:cs="Times New Roman"/>
        </w:rPr>
        <w:t>egyző</w:t>
      </w:r>
      <w:r>
        <w:rPr>
          <w:rFonts w:ascii="Times New Roman" w:hAnsi="Times New Roman" w:cs="Times New Roman"/>
        </w:rPr>
        <w:t xml:space="preserve"> (helyben),</w:t>
      </w:r>
    </w:p>
    <w:p w:rsidR="004632BD" w:rsidRPr="00F60DE5" w:rsidRDefault="004632BD" w:rsidP="00ED2838">
      <w:pPr>
        <w:numPr>
          <w:ilvl w:val="0"/>
          <w:numId w:val="2"/>
        </w:numP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Pénzügyi ügyintéző (helyben),</w:t>
      </w:r>
    </w:p>
    <w:p w:rsidR="004632BD" w:rsidRDefault="004632BD" w:rsidP="001664FA">
      <w:pPr>
        <w:numPr>
          <w:ilvl w:val="0"/>
          <w:numId w:val="2"/>
        </w:numP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Irattár</w:t>
      </w:r>
    </w:p>
    <w:p w:rsidR="004632BD" w:rsidRDefault="004632BD" w:rsidP="000E59B7">
      <w:pPr>
        <w:ind w:right="459"/>
        <w:rPr>
          <w:rFonts w:ascii="Times New Roman" w:hAnsi="Times New Roman" w:cs="Times New Roman"/>
        </w:rPr>
      </w:pPr>
    </w:p>
    <w:p w:rsidR="004632BD" w:rsidRDefault="004632BD" w:rsidP="000E59B7">
      <w:pPr>
        <w:ind w:right="459"/>
        <w:rPr>
          <w:rFonts w:ascii="Times New Roman" w:hAnsi="Times New Roman" w:cs="Times New Roman"/>
        </w:rPr>
      </w:pPr>
    </w:p>
    <w:p w:rsidR="004632BD" w:rsidRDefault="004632BD" w:rsidP="000E59B7">
      <w:pPr>
        <w:ind w:right="459"/>
        <w:rPr>
          <w:rFonts w:ascii="Times New Roman" w:hAnsi="Times New Roman" w:cs="Times New Roman"/>
        </w:rPr>
      </w:pPr>
    </w:p>
    <w:p w:rsidR="004632BD" w:rsidRDefault="004632BD" w:rsidP="000E59B7">
      <w:pPr>
        <w:ind w:right="459"/>
        <w:rPr>
          <w:rFonts w:ascii="Times New Roman" w:hAnsi="Times New Roman" w:cs="Times New Roman"/>
        </w:rPr>
      </w:pPr>
    </w:p>
    <w:p w:rsidR="004632BD" w:rsidRDefault="004632BD" w:rsidP="000E59B7">
      <w:pPr>
        <w:ind w:left="1211" w:right="-2"/>
        <w:jc w:val="both"/>
        <w:rPr>
          <w:rFonts w:ascii="Times New Roman" w:hAnsi="Times New Roman" w:cs="Times New Roman"/>
        </w:rPr>
      </w:pPr>
    </w:p>
    <w:p w:rsidR="004632BD" w:rsidRDefault="004632BD" w:rsidP="000E59B7">
      <w:pPr>
        <w:ind w:left="1211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Borbás Judit                                                 dr. Deák Ferenc</w:t>
      </w:r>
    </w:p>
    <w:p w:rsidR="004632BD" w:rsidRDefault="004632BD" w:rsidP="000E59B7">
      <w:pPr>
        <w:ind w:left="1211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polgármester                                                          jegyző</w:t>
      </w:r>
    </w:p>
    <w:p w:rsidR="004632BD" w:rsidRDefault="004632BD" w:rsidP="000E59B7">
      <w:pPr>
        <w:ind w:left="1211" w:right="-2"/>
        <w:jc w:val="both"/>
        <w:rPr>
          <w:rFonts w:ascii="Times New Roman" w:hAnsi="Times New Roman" w:cs="Times New Roman"/>
        </w:rPr>
      </w:pPr>
    </w:p>
    <w:p w:rsidR="004632BD" w:rsidRDefault="004632BD" w:rsidP="000E59B7">
      <w:pPr>
        <w:ind w:left="1211" w:right="-2"/>
        <w:jc w:val="both"/>
        <w:rPr>
          <w:rFonts w:ascii="Times New Roman" w:hAnsi="Times New Roman" w:cs="Times New Roman"/>
        </w:rPr>
      </w:pPr>
    </w:p>
    <w:p w:rsidR="004632BD" w:rsidRDefault="004632BD" w:rsidP="00B73B1D">
      <w:pPr>
        <w:ind w:right="459"/>
        <w:rPr>
          <w:rFonts w:ascii="Times New Roman" w:hAnsi="Times New Roman" w:cs="Times New Roman"/>
        </w:rPr>
      </w:pPr>
    </w:p>
    <w:p w:rsidR="004632BD" w:rsidRPr="00F36595" w:rsidRDefault="004632BD" w:rsidP="00F36595">
      <w:pPr>
        <w:ind w:right="459"/>
        <w:rPr>
          <w:rFonts w:ascii="Times New Roman" w:hAnsi="Times New Roman" w:cs="Times New Roman"/>
        </w:rPr>
      </w:pPr>
    </w:p>
    <w:sectPr w:rsidR="004632BD" w:rsidRPr="00F36595" w:rsidSect="004D52E1">
      <w:headerReference w:type="default" r:id="rId7"/>
      <w:footerReference w:type="default" r:id="rId8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2BD" w:rsidRDefault="004632BD">
      <w:r>
        <w:separator/>
      </w:r>
    </w:p>
  </w:endnote>
  <w:endnote w:type="continuationSeparator" w:id="0">
    <w:p w:rsidR="004632BD" w:rsidRDefault="00463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BD" w:rsidRDefault="004632BD" w:rsidP="00352C3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632BD" w:rsidRDefault="004632B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2BD" w:rsidRDefault="004632BD">
      <w:r>
        <w:separator/>
      </w:r>
    </w:p>
  </w:footnote>
  <w:footnote w:type="continuationSeparator" w:id="0">
    <w:p w:rsidR="004632BD" w:rsidRDefault="00463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BD" w:rsidRDefault="004632BD" w:rsidP="001D6A2F">
    <w:pPr>
      <w:pStyle w:val="Header"/>
      <w:jc w:val="both"/>
    </w:pPr>
    <w: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C0D"/>
    <w:multiLevelType w:val="hybridMultilevel"/>
    <w:tmpl w:val="2110DC7A"/>
    <w:lvl w:ilvl="0" w:tplc="B18CEE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431097C"/>
    <w:multiLevelType w:val="hybridMultilevel"/>
    <w:tmpl w:val="3440FFC8"/>
    <w:lvl w:ilvl="0" w:tplc="B18CEE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3B77CD6"/>
    <w:multiLevelType w:val="hybridMultilevel"/>
    <w:tmpl w:val="86DC2D62"/>
    <w:lvl w:ilvl="0" w:tplc="040E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25903F71"/>
    <w:multiLevelType w:val="hybridMultilevel"/>
    <w:tmpl w:val="E280C4DA"/>
    <w:lvl w:ilvl="0" w:tplc="435A44B4">
      <w:start w:val="1"/>
      <w:numFmt w:val="bullet"/>
      <w:lvlText w:val=""/>
      <w:lvlJc w:val="left"/>
      <w:pPr>
        <w:tabs>
          <w:tab w:val="num" w:pos="1978"/>
        </w:tabs>
        <w:ind w:left="2222" w:hanging="434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cs="Wingdings" w:hint="default"/>
      </w:rPr>
    </w:lvl>
  </w:abstractNum>
  <w:abstractNum w:abstractNumId="4">
    <w:nsid w:val="2CDF3354"/>
    <w:multiLevelType w:val="hybridMultilevel"/>
    <w:tmpl w:val="45E4D0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AB7B23"/>
    <w:multiLevelType w:val="hybridMultilevel"/>
    <w:tmpl w:val="9E16197E"/>
    <w:lvl w:ilvl="0" w:tplc="435A44B4">
      <w:start w:val="1"/>
      <w:numFmt w:val="bullet"/>
      <w:lvlText w:val=""/>
      <w:lvlJc w:val="left"/>
      <w:pPr>
        <w:tabs>
          <w:tab w:val="num" w:pos="1270"/>
        </w:tabs>
        <w:ind w:left="1514" w:hanging="434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51794AF1"/>
    <w:multiLevelType w:val="hybridMultilevel"/>
    <w:tmpl w:val="0D723352"/>
    <w:lvl w:ilvl="0" w:tplc="2FAE9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408234B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6E106E"/>
    <w:multiLevelType w:val="hybridMultilevel"/>
    <w:tmpl w:val="86DC2D62"/>
    <w:lvl w:ilvl="0" w:tplc="040E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6C777065"/>
    <w:multiLevelType w:val="hybridMultilevel"/>
    <w:tmpl w:val="1C846A88"/>
    <w:lvl w:ilvl="0" w:tplc="040E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036A8"/>
    <w:multiLevelType w:val="hybridMultilevel"/>
    <w:tmpl w:val="1C4CDF18"/>
    <w:lvl w:ilvl="0" w:tplc="B18CEE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A2F"/>
    <w:rsid w:val="00017267"/>
    <w:rsid w:val="00026F68"/>
    <w:rsid w:val="000471A3"/>
    <w:rsid w:val="000567CD"/>
    <w:rsid w:val="00073FF7"/>
    <w:rsid w:val="00074A9D"/>
    <w:rsid w:val="00080190"/>
    <w:rsid w:val="000A03D6"/>
    <w:rsid w:val="000A2269"/>
    <w:rsid w:val="000D0485"/>
    <w:rsid w:val="000D0F03"/>
    <w:rsid w:val="000D4B56"/>
    <w:rsid w:val="000D553C"/>
    <w:rsid w:val="000E59B7"/>
    <w:rsid w:val="000F362A"/>
    <w:rsid w:val="00111496"/>
    <w:rsid w:val="00117AF1"/>
    <w:rsid w:val="001363AD"/>
    <w:rsid w:val="001502AF"/>
    <w:rsid w:val="00163202"/>
    <w:rsid w:val="001664FA"/>
    <w:rsid w:val="00176563"/>
    <w:rsid w:val="001774F3"/>
    <w:rsid w:val="001779C2"/>
    <w:rsid w:val="00177E20"/>
    <w:rsid w:val="001A4893"/>
    <w:rsid w:val="001C6915"/>
    <w:rsid w:val="001C7E56"/>
    <w:rsid w:val="001D5516"/>
    <w:rsid w:val="001D6A2F"/>
    <w:rsid w:val="001F44AF"/>
    <w:rsid w:val="0020741A"/>
    <w:rsid w:val="00214A26"/>
    <w:rsid w:val="00214F5F"/>
    <w:rsid w:val="00227E23"/>
    <w:rsid w:val="002355D6"/>
    <w:rsid w:val="0024188B"/>
    <w:rsid w:val="00246127"/>
    <w:rsid w:val="0024621D"/>
    <w:rsid w:val="002554DC"/>
    <w:rsid w:val="002707CC"/>
    <w:rsid w:val="00271840"/>
    <w:rsid w:val="00276283"/>
    <w:rsid w:val="00294B86"/>
    <w:rsid w:val="002B4109"/>
    <w:rsid w:val="00304811"/>
    <w:rsid w:val="003175D4"/>
    <w:rsid w:val="00321E4F"/>
    <w:rsid w:val="00330E85"/>
    <w:rsid w:val="0033447D"/>
    <w:rsid w:val="003474ED"/>
    <w:rsid w:val="00347785"/>
    <w:rsid w:val="00350717"/>
    <w:rsid w:val="00352C36"/>
    <w:rsid w:val="0036015F"/>
    <w:rsid w:val="00362626"/>
    <w:rsid w:val="00380C43"/>
    <w:rsid w:val="00381858"/>
    <w:rsid w:val="00390940"/>
    <w:rsid w:val="003A2791"/>
    <w:rsid w:val="003A55C7"/>
    <w:rsid w:val="003A66B9"/>
    <w:rsid w:val="003B6F28"/>
    <w:rsid w:val="003B754C"/>
    <w:rsid w:val="003D075F"/>
    <w:rsid w:val="003E0347"/>
    <w:rsid w:val="003E0534"/>
    <w:rsid w:val="003E18E8"/>
    <w:rsid w:val="003E2C7F"/>
    <w:rsid w:val="003F4A58"/>
    <w:rsid w:val="00417B1F"/>
    <w:rsid w:val="004430CC"/>
    <w:rsid w:val="004512ED"/>
    <w:rsid w:val="00451366"/>
    <w:rsid w:val="00457743"/>
    <w:rsid w:val="00461C30"/>
    <w:rsid w:val="00461E91"/>
    <w:rsid w:val="004632BD"/>
    <w:rsid w:val="00467743"/>
    <w:rsid w:val="004774A8"/>
    <w:rsid w:val="0048342C"/>
    <w:rsid w:val="00496015"/>
    <w:rsid w:val="004B40F3"/>
    <w:rsid w:val="004B764B"/>
    <w:rsid w:val="004C008C"/>
    <w:rsid w:val="004C5E2B"/>
    <w:rsid w:val="004D52E1"/>
    <w:rsid w:val="004E290C"/>
    <w:rsid w:val="004E5746"/>
    <w:rsid w:val="004F0829"/>
    <w:rsid w:val="005403CF"/>
    <w:rsid w:val="0055369C"/>
    <w:rsid w:val="00567D2B"/>
    <w:rsid w:val="00574F61"/>
    <w:rsid w:val="005960B9"/>
    <w:rsid w:val="0059692F"/>
    <w:rsid w:val="00596BED"/>
    <w:rsid w:val="005A0B84"/>
    <w:rsid w:val="005C58AD"/>
    <w:rsid w:val="005D644E"/>
    <w:rsid w:val="005D76C7"/>
    <w:rsid w:val="005F0EA8"/>
    <w:rsid w:val="005F44F0"/>
    <w:rsid w:val="00610E67"/>
    <w:rsid w:val="00611D88"/>
    <w:rsid w:val="006430B8"/>
    <w:rsid w:val="00655EE7"/>
    <w:rsid w:val="00663CAF"/>
    <w:rsid w:val="0066542E"/>
    <w:rsid w:val="0067007C"/>
    <w:rsid w:val="00680E14"/>
    <w:rsid w:val="00681D5D"/>
    <w:rsid w:val="006A0913"/>
    <w:rsid w:val="006A728C"/>
    <w:rsid w:val="006C0155"/>
    <w:rsid w:val="006C2181"/>
    <w:rsid w:val="006C4E38"/>
    <w:rsid w:val="006E4A7E"/>
    <w:rsid w:val="007014ED"/>
    <w:rsid w:val="00702ED2"/>
    <w:rsid w:val="007031A6"/>
    <w:rsid w:val="0070340C"/>
    <w:rsid w:val="0070345C"/>
    <w:rsid w:val="00707A93"/>
    <w:rsid w:val="00714656"/>
    <w:rsid w:val="00717643"/>
    <w:rsid w:val="00723304"/>
    <w:rsid w:val="00724C9D"/>
    <w:rsid w:val="00735593"/>
    <w:rsid w:val="007419A5"/>
    <w:rsid w:val="00745CC3"/>
    <w:rsid w:val="00746FD2"/>
    <w:rsid w:val="00755FD1"/>
    <w:rsid w:val="00762F72"/>
    <w:rsid w:val="00765C1B"/>
    <w:rsid w:val="00767B63"/>
    <w:rsid w:val="007715DE"/>
    <w:rsid w:val="007729A4"/>
    <w:rsid w:val="00774973"/>
    <w:rsid w:val="00775968"/>
    <w:rsid w:val="007845E7"/>
    <w:rsid w:val="00784B95"/>
    <w:rsid w:val="007915F1"/>
    <w:rsid w:val="00793866"/>
    <w:rsid w:val="00794DE7"/>
    <w:rsid w:val="007A543A"/>
    <w:rsid w:val="007C695F"/>
    <w:rsid w:val="007D0A02"/>
    <w:rsid w:val="007D1E09"/>
    <w:rsid w:val="007D5D4D"/>
    <w:rsid w:val="007E1DF4"/>
    <w:rsid w:val="007E22AC"/>
    <w:rsid w:val="007F53E7"/>
    <w:rsid w:val="0081172E"/>
    <w:rsid w:val="00816288"/>
    <w:rsid w:val="00837B38"/>
    <w:rsid w:val="00842501"/>
    <w:rsid w:val="0084250B"/>
    <w:rsid w:val="00842920"/>
    <w:rsid w:val="00845750"/>
    <w:rsid w:val="008466B5"/>
    <w:rsid w:val="00846C4B"/>
    <w:rsid w:val="00856F14"/>
    <w:rsid w:val="00865428"/>
    <w:rsid w:val="00887685"/>
    <w:rsid w:val="008A7F77"/>
    <w:rsid w:val="008C12F5"/>
    <w:rsid w:val="008C2294"/>
    <w:rsid w:val="008D428C"/>
    <w:rsid w:val="008D7416"/>
    <w:rsid w:val="008E03D2"/>
    <w:rsid w:val="008E33F9"/>
    <w:rsid w:val="008E5459"/>
    <w:rsid w:val="008E735F"/>
    <w:rsid w:val="00905BDA"/>
    <w:rsid w:val="0091496C"/>
    <w:rsid w:val="0093255B"/>
    <w:rsid w:val="00947E91"/>
    <w:rsid w:val="009570C2"/>
    <w:rsid w:val="00963CD1"/>
    <w:rsid w:val="009740B0"/>
    <w:rsid w:val="00974AB8"/>
    <w:rsid w:val="00986AC1"/>
    <w:rsid w:val="009B4645"/>
    <w:rsid w:val="009C3538"/>
    <w:rsid w:val="009D0813"/>
    <w:rsid w:val="009D2671"/>
    <w:rsid w:val="009D6E26"/>
    <w:rsid w:val="00A016F4"/>
    <w:rsid w:val="00A13E13"/>
    <w:rsid w:val="00A14A51"/>
    <w:rsid w:val="00A241A4"/>
    <w:rsid w:val="00A3376D"/>
    <w:rsid w:val="00A37E95"/>
    <w:rsid w:val="00A533D9"/>
    <w:rsid w:val="00A54401"/>
    <w:rsid w:val="00A57116"/>
    <w:rsid w:val="00A631BC"/>
    <w:rsid w:val="00A70D8D"/>
    <w:rsid w:val="00A91650"/>
    <w:rsid w:val="00AA1559"/>
    <w:rsid w:val="00AA74BE"/>
    <w:rsid w:val="00AB5B62"/>
    <w:rsid w:val="00AB7ED1"/>
    <w:rsid w:val="00AC7A96"/>
    <w:rsid w:val="00AD5A42"/>
    <w:rsid w:val="00AE5C94"/>
    <w:rsid w:val="00B03696"/>
    <w:rsid w:val="00B16A59"/>
    <w:rsid w:val="00B23CFD"/>
    <w:rsid w:val="00B32601"/>
    <w:rsid w:val="00B35AE2"/>
    <w:rsid w:val="00B467D7"/>
    <w:rsid w:val="00B604C4"/>
    <w:rsid w:val="00B73B1D"/>
    <w:rsid w:val="00B8100F"/>
    <w:rsid w:val="00B81E74"/>
    <w:rsid w:val="00BB18A4"/>
    <w:rsid w:val="00BE4B47"/>
    <w:rsid w:val="00C00079"/>
    <w:rsid w:val="00C00878"/>
    <w:rsid w:val="00C04E33"/>
    <w:rsid w:val="00C05765"/>
    <w:rsid w:val="00C15D1B"/>
    <w:rsid w:val="00C245CD"/>
    <w:rsid w:val="00C56508"/>
    <w:rsid w:val="00C8310A"/>
    <w:rsid w:val="00C86023"/>
    <w:rsid w:val="00C97033"/>
    <w:rsid w:val="00CB5166"/>
    <w:rsid w:val="00CB5297"/>
    <w:rsid w:val="00CD4C65"/>
    <w:rsid w:val="00CD7BAE"/>
    <w:rsid w:val="00CE31B7"/>
    <w:rsid w:val="00CE6F16"/>
    <w:rsid w:val="00CE7637"/>
    <w:rsid w:val="00CF06C8"/>
    <w:rsid w:val="00CF2D08"/>
    <w:rsid w:val="00D04BA6"/>
    <w:rsid w:val="00D1277C"/>
    <w:rsid w:val="00D2572C"/>
    <w:rsid w:val="00D33F84"/>
    <w:rsid w:val="00D472EF"/>
    <w:rsid w:val="00D47C42"/>
    <w:rsid w:val="00D606F1"/>
    <w:rsid w:val="00D61226"/>
    <w:rsid w:val="00D62057"/>
    <w:rsid w:val="00D63F7C"/>
    <w:rsid w:val="00D723E6"/>
    <w:rsid w:val="00D7314D"/>
    <w:rsid w:val="00DB638A"/>
    <w:rsid w:val="00DF0EE9"/>
    <w:rsid w:val="00E274A6"/>
    <w:rsid w:val="00E32FEF"/>
    <w:rsid w:val="00E339C0"/>
    <w:rsid w:val="00E4004C"/>
    <w:rsid w:val="00E50689"/>
    <w:rsid w:val="00E60CEF"/>
    <w:rsid w:val="00E62224"/>
    <w:rsid w:val="00E80470"/>
    <w:rsid w:val="00E8097E"/>
    <w:rsid w:val="00E85440"/>
    <w:rsid w:val="00E96AAF"/>
    <w:rsid w:val="00EA0BC2"/>
    <w:rsid w:val="00EA6A00"/>
    <w:rsid w:val="00EB1F0D"/>
    <w:rsid w:val="00EB612B"/>
    <w:rsid w:val="00EC5A26"/>
    <w:rsid w:val="00ED2838"/>
    <w:rsid w:val="00ED4F6F"/>
    <w:rsid w:val="00ED6A56"/>
    <w:rsid w:val="00EE28BE"/>
    <w:rsid w:val="00EE29C1"/>
    <w:rsid w:val="00F04326"/>
    <w:rsid w:val="00F10A12"/>
    <w:rsid w:val="00F17DC1"/>
    <w:rsid w:val="00F23732"/>
    <w:rsid w:val="00F26EF3"/>
    <w:rsid w:val="00F31ACD"/>
    <w:rsid w:val="00F36595"/>
    <w:rsid w:val="00F36983"/>
    <w:rsid w:val="00F3705C"/>
    <w:rsid w:val="00F40E47"/>
    <w:rsid w:val="00F446F9"/>
    <w:rsid w:val="00F60DE5"/>
    <w:rsid w:val="00F62318"/>
    <w:rsid w:val="00F75150"/>
    <w:rsid w:val="00F8665D"/>
    <w:rsid w:val="00F93FB2"/>
    <w:rsid w:val="00FA6AF7"/>
    <w:rsid w:val="00FA6B08"/>
    <w:rsid w:val="00FB2B63"/>
    <w:rsid w:val="00FD1CBF"/>
    <w:rsid w:val="00FD559B"/>
    <w:rsid w:val="00FF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2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vegtrzs21">
    <w:name w:val="Szövegtörzs 21"/>
    <w:basedOn w:val="Normal"/>
    <w:uiPriority w:val="99"/>
    <w:rsid w:val="001D6A2F"/>
    <w:pPr>
      <w:jc w:val="both"/>
    </w:pPr>
  </w:style>
  <w:style w:type="paragraph" w:styleId="Header">
    <w:name w:val="header"/>
    <w:basedOn w:val="Normal"/>
    <w:link w:val="HeaderChar"/>
    <w:uiPriority w:val="99"/>
    <w:rsid w:val="001D6A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004C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6A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004C"/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1D6A2F"/>
  </w:style>
  <w:style w:type="character" w:styleId="Hyperlink">
    <w:name w:val="Hyperlink"/>
    <w:basedOn w:val="DefaultParagraphFont"/>
    <w:uiPriority w:val="99"/>
    <w:rsid w:val="001D6A2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6A2F"/>
    <w:pPr>
      <w:overflowPunct/>
      <w:autoSpaceDE/>
      <w:autoSpaceDN/>
      <w:adjustRightInd/>
      <w:ind w:left="708"/>
      <w:textAlignment w:val="auto"/>
    </w:pPr>
    <w:rPr>
      <w:color w:val="auto"/>
    </w:rPr>
  </w:style>
  <w:style w:type="paragraph" w:customStyle="1" w:styleId="Listaszerbekezds1">
    <w:name w:val="Listaszerű bekezdés1"/>
    <w:basedOn w:val="Normal"/>
    <w:uiPriority w:val="99"/>
    <w:rsid w:val="001D6A2F"/>
    <w:pPr>
      <w:overflowPunct/>
      <w:autoSpaceDE/>
      <w:autoSpaceDN/>
      <w:adjustRightInd/>
      <w:ind w:left="720"/>
      <w:textAlignment w:val="auto"/>
    </w:pPr>
    <w:rPr>
      <w:rFonts w:ascii="Calibri" w:hAnsi="Calibri" w:cs="Calibri"/>
      <w:color w:val="auto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150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4004C"/>
    <w:rPr>
      <w:rFonts w:ascii="Courier New" w:hAnsi="Courier New" w:cs="Courier New"/>
      <w:color w:val="000000"/>
      <w:sz w:val="20"/>
      <w:szCs w:val="20"/>
    </w:rPr>
  </w:style>
  <w:style w:type="paragraph" w:customStyle="1" w:styleId="Char">
    <w:name w:val="Char"/>
    <w:basedOn w:val="Normal"/>
    <w:uiPriority w:val="99"/>
    <w:rsid w:val="000F362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F362A"/>
    <w:pPr>
      <w:suppressAutoHyphens/>
      <w:overflowPunct/>
      <w:autoSpaceDE/>
      <w:autoSpaceDN/>
      <w:adjustRightInd/>
      <w:spacing w:before="280" w:after="280"/>
      <w:textAlignment w:val="auto"/>
    </w:pPr>
    <w:rPr>
      <w:color w:val="auto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85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54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125</Words>
  <Characters>866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Heteine</dc:creator>
  <cp:keywords/>
  <dc:description/>
  <cp:lastModifiedBy>Gazdi</cp:lastModifiedBy>
  <cp:revision>3</cp:revision>
  <cp:lastPrinted>2013-06-25T15:09:00Z</cp:lastPrinted>
  <dcterms:created xsi:type="dcterms:W3CDTF">2020-01-21T15:51:00Z</dcterms:created>
  <dcterms:modified xsi:type="dcterms:W3CDTF">2020-01-21T15:54:00Z</dcterms:modified>
</cp:coreProperties>
</file>